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 w14:paraId="0FAE4BED" w14:textId="77777777">
        <w:trPr>
          <w:trHeight w:val="2279"/>
        </w:trPr>
        <w:tc>
          <w:tcPr>
            <w:tcW w:w="3272" w:type="dxa"/>
            <w:vAlign w:val="center"/>
          </w:tcPr>
          <w:p w14:paraId="05706CE4" w14:textId="77777777"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 OF ADMINISTRATION</w:t>
            </w:r>
          </w:p>
          <w:p w14:paraId="450E15BC" w14:textId="77777777"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14:paraId="4864A765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14:paraId="58769CF7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14:paraId="59709050" w14:textId="77777777"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14:paraId="4E5D2C12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14:paraId="677094AA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 w14:anchorId="708A33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6pt;height:126pt" o:ole="" fillcolor="window">
                  <v:imagedata r:id="rId8" o:title=""/>
                </v:shape>
                <o:OLEObject Type="Embed" ProgID="Word.Picture.8" ShapeID="_x0000_i1025" DrawAspect="Content" ObjectID="_1697431625" r:id="rId9"/>
              </w:object>
            </w:r>
          </w:p>
        </w:tc>
        <w:tc>
          <w:tcPr>
            <w:tcW w:w="2983" w:type="dxa"/>
            <w:vAlign w:val="center"/>
          </w:tcPr>
          <w:p w14:paraId="65042DB3" w14:textId="77777777"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14:paraId="6C5A141A" w14:textId="77777777"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14:paraId="56C20EBF" w14:textId="77777777"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14:paraId="6DBCA567" w14:textId="77777777"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14:paraId="79224F75" w14:textId="77777777"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  (225)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14:paraId="344F4333" w14:textId="77777777" w:rsidR="008C14B4" w:rsidRDefault="00DB23C7" w:rsidP="00544E43">
            <w:pPr>
              <w:ind w:right="-288"/>
              <w:jc w:val="center"/>
            </w:pPr>
            <w:hyperlink r:id="rId10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14:paraId="5FD1D391" w14:textId="77777777"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2CA38C4E" w14:textId="77777777" w:rsidR="00307278" w:rsidRDefault="00307278" w:rsidP="0052471C">
      <w:pPr>
        <w:jc w:val="center"/>
        <w:rPr>
          <w:b/>
          <w:sz w:val="28"/>
          <w:szCs w:val="28"/>
          <w:u w:val="single"/>
        </w:rPr>
      </w:pPr>
    </w:p>
    <w:p w14:paraId="194A5193" w14:textId="77777777"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14:paraId="53282195" w14:textId="77777777"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14:paraId="459D3F46" w14:textId="77777777" w:rsidR="008C14B4" w:rsidRDefault="008C14B4" w:rsidP="0052471C"/>
    <w:p w14:paraId="3C913AB8" w14:textId="77777777"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14:paraId="2A8679F7" w14:textId="77777777" w:rsidR="008C14B4" w:rsidRDefault="008C14B4" w:rsidP="0052471C"/>
    <w:p w14:paraId="0401B966" w14:textId="77777777" w:rsidR="008C14B4" w:rsidRDefault="008C14B4" w:rsidP="0052471C">
      <w:r>
        <w:t>FROM:</w:t>
      </w:r>
      <w:r>
        <w:tab/>
        <w:t>Ken Schnauder, Executive Director</w:t>
      </w:r>
    </w:p>
    <w:p w14:paraId="5132282A" w14:textId="77777777" w:rsidR="008C14B4" w:rsidRDefault="008C14B4" w:rsidP="0052471C"/>
    <w:p w14:paraId="0C3BB03F" w14:textId="77777777"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14:paraId="68E52452" w14:textId="77777777" w:rsidR="008C14B4" w:rsidRDefault="008C14B4" w:rsidP="0052471C"/>
    <w:p w14:paraId="39AF49E9" w14:textId="74CD9210" w:rsidR="008C14B4" w:rsidRDefault="008C14B4" w:rsidP="0052471C">
      <w:r>
        <w:t>DATE:</w:t>
      </w:r>
      <w:r>
        <w:tab/>
      </w:r>
      <w:r>
        <w:tab/>
      </w:r>
      <w:r w:rsidR="006605F5">
        <w:t xml:space="preserve"> </w:t>
      </w:r>
      <w:r w:rsidR="008C779E">
        <w:t>Novem</w:t>
      </w:r>
      <w:r w:rsidR="006605F5">
        <w:t xml:space="preserve">ber </w:t>
      </w:r>
      <w:r w:rsidR="008C779E">
        <w:t>4</w:t>
      </w:r>
      <w:r w:rsidR="00221EF6">
        <w:t>,</w:t>
      </w:r>
      <w:r>
        <w:t xml:space="preserve"> 20</w:t>
      </w:r>
      <w:r w:rsidR="001F68CB">
        <w:t>2</w:t>
      </w:r>
      <w:r w:rsidR="005F6651">
        <w:t>1</w:t>
      </w:r>
    </w:p>
    <w:p w14:paraId="14B34D9C" w14:textId="77777777" w:rsidR="008C14B4" w:rsidRDefault="008C14B4" w:rsidP="0052471C"/>
    <w:p w14:paraId="3DB5049B" w14:textId="2B4B56C9" w:rsidR="008C14B4" w:rsidRDefault="008C14B4" w:rsidP="0052471C">
      <w:r>
        <w:t>TIME:</w:t>
      </w:r>
      <w:r>
        <w:tab/>
      </w:r>
      <w:r>
        <w:tab/>
      </w:r>
      <w:r w:rsidR="00AD388C">
        <w:t>6</w:t>
      </w:r>
      <w:r>
        <w:t>:30 p.m.</w:t>
      </w:r>
    </w:p>
    <w:p w14:paraId="647E8B38" w14:textId="77777777" w:rsidR="008C14B4" w:rsidRDefault="008C14B4" w:rsidP="0052471C"/>
    <w:p w14:paraId="587EDFC2" w14:textId="112B11A2" w:rsidR="00A0300B" w:rsidRDefault="00AD388C" w:rsidP="008C779E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AD388C"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</w:r>
      <w:r w:rsidR="001C2CAC">
        <w:rPr>
          <w:rFonts w:ascii="Times New Roman" w:hAnsi="Times New Roman" w:cs="Times New Roman"/>
          <w:sz w:val="24"/>
          <w:szCs w:val="24"/>
        </w:rPr>
        <w:t>Marriott Hotel</w:t>
      </w:r>
      <w:r w:rsidR="00DF625B">
        <w:rPr>
          <w:rFonts w:ascii="Times New Roman" w:hAnsi="Times New Roman" w:cs="Times New Roman"/>
          <w:sz w:val="24"/>
          <w:szCs w:val="24"/>
        </w:rPr>
        <w:t>-Magnolia Room</w:t>
      </w:r>
    </w:p>
    <w:p w14:paraId="27A4AC5E" w14:textId="728A442E" w:rsidR="008C779E" w:rsidRDefault="008C779E" w:rsidP="008C779E">
      <w:pPr>
        <w:pStyle w:val="NormalWeb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2CAC">
        <w:rPr>
          <w:rFonts w:ascii="Times New Roman" w:hAnsi="Times New Roman" w:cs="Times New Roman"/>
          <w:sz w:val="24"/>
          <w:szCs w:val="24"/>
        </w:rPr>
        <w:t>5500 Hilton Avenue</w:t>
      </w:r>
    </w:p>
    <w:p w14:paraId="21B5D3DE" w14:textId="233BE3CF" w:rsidR="00AE31B1" w:rsidRPr="00AD388C" w:rsidRDefault="00A0300B" w:rsidP="00A0300B">
      <w:pPr>
        <w:ind w:left="720" w:firstLine="720"/>
        <w:rPr>
          <w:szCs w:val="24"/>
        </w:rPr>
      </w:pPr>
      <w:r>
        <w:t>Baton Rouge, LA  7080</w:t>
      </w:r>
      <w:r w:rsidR="001C2CAC">
        <w:t>8</w:t>
      </w:r>
    </w:p>
    <w:p w14:paraId="52D4B066" w14:textId="77777777" w:rsidR="000339C8" w:rsidRDefault="000339C8" w:rsidP="000339C8">
      <w:pPr>
        <w:pStyle w:val="NormalWeb"/>
      </w:pPr>
    </w:p>
    <w:p w14:paraId="52D7C45F" w14:textId="77777777"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14:paraId="3A954209" w14:textId="77777777" w:rsidR="008C14B4" w:rsidRDefault="008C14B4" w:rsidP="0052471C"/>
    <w:p w14:paraId="0B131EBA" w14:textId="77777777"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14:paraId="778E75AC" w14:textId="33A9BF7A"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 xml:space="preserve">Introduction of </w:t>
      </w:r>
      <w:r w:rsidR="00AD388C">
        <w:t>Attendees</w:t>
      </w:r>
    </w:p>
    <w:p w14:paraId="2F4538DA" w14:textId="77777777" w:rsidR="008C14B4" w:rsidRDefault="008C14B4" w:rsidP="00601759">
      <w:pPr>
        <w:numPr>
          <w:ilvl w:val="0"/>
          <w:numId w:val="3"/>
        </w:numPr>
      </w:pPr>
      <w:r>
        <w:tab/>
        <w:t>Public Comments</w:t>
      </w:r>
    </w:p>
    <w:p w14:paraId="0DA2D64B" w14:textId="6E7D141E" w:rsidR="008C14B4" w:rsidRDefault="008C14B4" w:rsidP="002F3ACC">
      <w:pPr>
        <w:numPr>
          <w:ilvl w:val="0"/>
          <w:numId w:val="3"/>
        </w:numPr>
      </w:pPr>
      <w:r>
        <w:t xml:space="preserve">      Approval of </w:t>
      </w:r>
      <w:r w:rsidR="008C779E">
        <w:t>Octo</w:t>
      </w:r>
      <w:r w:rsidR="006605F5">
        <w:t xml:space="preserve">ber </w:t>
      </w:r>
      <w:r w:rsidR="008C779E">
        <w:t>7</w:t>
      </w:r>
      <w:r w:rsidR="005F6651">
        <w:t>,</w:t>
      </w:r>
      <w:r>
        <w:t xml:space="preserve"> 20</w:t>
      </w:r>
      <w:r w:rsidR="00F1280F">
        <w:t>2</w:t>
      </w:r>
      <w:r w:rsidR="005F6651">
        <w:t>1</w:t>
      </w:r>
      <w:r>
        <w:t xml:space="preserve"> Minutes</w:t>
      </w:r>
    </w:p>
    <w:p w14:paraId="0279A9F3" w14:textId="5ED085A9" w:rsidR="002360A4" w:rsidRDefault="00CD47F3" w:rsidP="000D366D">
      <w:pPr>
        <w:numPr>
          <w:ilvl w:val="0"/>
          <w:numId w:val="3"/>
        </w:numPr>
      </w:pPr>
      <w:r>
        <w:t xml:space="preserve">      </w:t>
      </w:r>
      <w:r w:rsidR="006605F5">
        <w:t>Investment Discussion-Matt Padberg-Cardinal Investment Advisors, LLC</w:t>
      </w:r>
      <w:r w:rsidR="00A0300B">
        <w:t xml:space="preserve"> </w:t>
      </w:r>
      <w:r w:rsidR="002360A4">
        <w:t xml:space="preserve">  </w:t>
      </w:r>
    </w:p>
    <w:p w14:paraId="3B03BF95" w14:textId="4CF8AA09" w:rsidR="008C14B4" w:rsidRPr="005F6651" w:rsidRDefault="00E0526D" w:rsidP="00CF1640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8C14B4" w:rsidRPr="005F6651">
        <w:rPr>
          <w:szCs w:val="24"/>
        </w:rPr>
        <w:t xml:space="preserve">Monthly Financial </w:t>
      </w:r>
      <w:r w:rsidR="0088387A" w:rsidRPr="005F6651">
        <w:rPr>
          <w:szCs w:val="24"/>
        </w:rPr>
        <w:t xml:space="preserve">Discussion and </w:t>
      </w:r>
      <w:r w:rsidR="008C14B4" w:rsidRPr="005F6651">
        <w:rPr>
          <w:szCs w:val="24"/>
        </w:rPr>
        <w:t xml:space="preserve">Reports </w:t>
      </w:r>
      <w:r w:rsidR="000917BB">
        <w:rPr>
          <w:szCs w:val="24"/>
        </w:rPr>
        <w:t>– 2022-23 Budget Approval</w:t>
      </w:r>
    </w:p>
    <w:p w14:paraId="19D983C9" w14:textId="77777777" w:rsidR="007234B3" w:rsidRPr="008E7187" w:rsidRDefault="008C14B4" w:rsidP="007234B3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14:paraId="48A16287" w14:textId="77777777"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14:paraId="724DAAD5" w14:textId="77777777" w:rsidR="008C14B4" w:rsidRDefault="008C14B4" w:rsidP="00344084">
      <w:pPr>
        <w:ind w:left="1080"/>
      </w:pPr>
      <w:r>
        <w:rPr>
          <w:i/>
        </w:rPr>
        <w:tab/>
      </w:r>
    </w:p>
    <w:p w14:paraId="289FACC2" w14:textId="77777777" w:rsidR="008C14B4" w:rsidRDefault="008C14B4" w:rsidP="0052471C">
      <w:pPr>
        <w:ind w:left="720"/>
      </w:pPr>
    </w:p>
    <w:p w14:paraId="10B3603A" w14:textId="77777777"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14:paraId="4C7F4B10" w14:textId="77777777" w:rsidR="008C14B4" w:rsidRPr="000444FF" w:rsidRDefault="008C14B4" w:rsidP="0052471C">
      <w:pPr>
        <w:ind w:left="720"/>
      </w:pPr>
    </w:p>
    <w:p w14:paraId="4A6F9548" w14:textId="498D3987"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14:paraId="68E5577D" w14:textId="77777777" w:rsidR="00DB23C7" w:rsidRPr="00DB23C7" w:rsidRDefault="00DB23C7" w:rsidP="00DB23C7">
      <w:pPr>
        <w:numPr>
          <w:ilvl w:val="0"/>
          <w:numId w:val="4"/>
        </w:numPr>
        <w:rPr>
          <w:i/>
          <w:iCs/>
        </w:rPr>
      </w:pPr>
      <w:r w:rsidRPr="00DB23C7">
        <w:rPr>
          <w:i/>
          <w:iCs/>
        </w:rPr>
        <w:t xml:space="preserve">Lauren Olson v. Louisiana Patient’s Compensation Fund Oversight Board et al </w:t>
      </w:r>
    </w:p>
    <w:p w14:paraId="35BEB749" w14:textId="77777777"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8581" w14:textId="77777777" w:rsidR="005357AB" w:rsidRDefault="005357AB">
      <w:r>
        <w:separator/>
      </w:r>
    </w:p>
  </w:endnote>
  <w:endnote w:type="continuationSeparator" w:id="0">
    <w:p w14:paraId="2DE5E080" w14:textId="77777777"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CA1A" w14:textId="77777777" w:rsidR="005357AB" w:rsidRDefault="005357AB">
      <w:r>
        <w:separator/>
      </w:r>
    </w:p>
  </w:footnote>
  <w:footnote w:type="continuationSeparator" w:id="0">
    <w:p w14:paraId="0CC1871A" w14:textId="77777777"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82B27AC0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8E"/>
    <w:rsid w:val="00012F5C"/>
    <w:rsid w:val="00015058"/>
    <w:rsid w:val="000222F1"/>
    <w:rsid w:val="00025F2D"/>
    <w:rsid w:val="00030B43"/>
    <w:rsid w:val="00032BA1"/>
    <w:rsid w:val="000339C8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7BB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1012FE"/>
    <w:rsid w:val="00102330"/>
    <w:rsid w:val="00114882"/>
    <w:rsid w:val="00115971"/>
    <w:rsid w:val="00115AED"/>
    <w:rsid w:val="00132A1E"/>
    <w:rsid w:val="00134450"/>
    <w:rsid w:val="00136390"/>
    <w:rsid w:val="00145CF7"/>
    <w:rsid w:val="00145DC5"/>
    <w:rsid w:val="00150AA7"/>
    <w:rsid w:val="00151AA2"/>
    <w:rsid w:val="001562F4"/>
    <w:rsid w:val="00156967"/>
    <w:rsid w:val="00166865"/>
    <w:rsid w:val="00170087"/>
    <w:rsid w:val="001772F2"/>
    <w:rsid w:val="00177695"/>
    <w:rsid w:val="00180A3E"/>
    <w:rsid w:val="00180D5A"/>
    <w:rsid w:val="001817DA"/>
    <w:rsid w:val="001B189E"/>
    <w:rsid w:val="001C0134"/>
    <w:rsid w:val="001C2CAC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1F68CB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360A4"/>
    <w:rsid w:val="002406FF"/>
    <w:rsid w:val="00244983"/>
    <w:rsid w:val="002461A6"/>
    <w:rsid w:val="00250C24"/>
    <w:rsid w:val="00251837"/>
    <w:rsid w:val="002645BB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07278"/>
    <w:rsid w:val="003217FA"/>
    <w:rsid w:val="00324A85"/>
    <w:rsid w:val="0032552D"/>
    <w:rsid w:val="0033029E"/>
    <w:rsid w:val="00330629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D0165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4A30"/>
    <w:rsid w:val="00464B41"/>
    <w:rsid w:val="0049225B"/>
    <w:rsid w:val="0049395E"/>
    <w:rsid w:val="00493C7A"/>
    <w:rsid w:val="00496B48"/>
    <w:rsid w:val="004A3486"/>
    <w:rsid w:val="004A3EB6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66143"/>
    <w:rsid w:val="00567CAA"/>
    <w:rsid w:val="00573D6F"/>
    <w:rsid w:val="00576E73"/>
    <w:rsid w:val="0058107B"/>
    <w:rsid w:val="005827AC"/>
    <w:rsid w:val="005829FE"/>
    <w:rsid w:val="00590CE2"/>
    <w:rsid w:val="005915F4"/>
    <w:rsid w:val="005926D8"/>
    <w:rsid w:val="005946D7"/>
    <w:rsid w:val="005950A0"/>
    <w:rsid w:val="00597394"/>
    <w:rsid w:val="005A2026"/>
    <w:rsid w:val="005A34F9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5F6651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05F5"/>
    <w:rsid w:val="006622F9"/>
    <w:rsid w:val="00663701"/>
    <w:rsid w:val="006756D6"/>
    <w:rsid w:val="00676A9D"/>
    <w:rsid w:val="00687278"/>
    <w:rsid w:val="00693F41"/>
    <w:rsid w:val="00695D47"/>
    <w:rsid w:val="00696571"/>
    <w:rsid w:val="00696997"/>
    <w:rsid w:val="006B2065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846A8"/>
    <w:rsid w:val="0079164F"/>
    <w:rsid w:val="00795145"/>
    <w:rsid w:val="007A05CF"/>
    <w:rsid w:val="007B0A0E"/>
    <w:rsid w:val="007B1436"/>
    <w:rsid w:val="007B26D4"/>
    <w:rsid w:val="007B71D8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D2A"/>
    <w:rsid w:val="0086258C"/>
    <w:rsid w:val="00865115"/>
    <w:rsid w:val="00875FB0"/>
    <w:rsid w:val="0088387A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C779E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43D3"/>
    <w:rsid w:val="009C4E90"/>
    <w:rsid w:val="009C78D5"/>
    <w:rsid w:val="009C78F3"/>
    <w:rsid w:val="009D40F0"/>
    <w:rsid w:val="009D5A89"/>
    <w:rsid w:val="009F344E"/>
    <w:rsid w:val="009F3AE1"/>
    <w:rsid w:val="009F5154"/>
    <w:rsid w:val="00A0300B"/>
    <w:rsid w:val="00A03FE1"/>
    <w:rsid w:val="00A065EB"/>
    <w:rsid w:val="00A100B3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388C"/>
    <w:rsid w:val="00AD5261"/>
    <w:rsid w:val="00AE31B1"/>
    <w:rsid w:val="00AE6019"/>
    <w:rsid w:val="00AF40D6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71213"/>
    <w:rsid w:val="00B83820"/>
    <w:rsid w:val="00B852E5"/>
    <w:rsid w:val="00B9417D"/>
    <w:rsid w:val="00B94CFB"/>
    <w:rsid w:val="00BA0793"/>
    <w:rsid w:val="00BA5EC4"/>
    <w:rsid w:val="00BB3FE0"/>
    <w:rsid w:val="00BC4C3B"/>
    <w:rsid w:val="00BD0D17"/>
    <w:rsid w:val="00BD25BC"/>
    <w:rsid w:val="00BD2832"/>
    <w:rsid w:val="00BD5302"/>
    <w:rsid w:val="00BD5CA1"/>
    <w:rsid w:val="00BD6E7A"/>
    <w:rsid w:val="00BE5089"/>
    <w:rsid w:val="00C00B69"/>
    <w:rsid w:val="00C05584"/>
    <w:rsid w:val="00C05BD8"/>
    <w:rsid w:val="00C1145F"/>
    <w:rsid w:val="00C13AC4"/>
    <w:rsid w:val="00C16E06"/>
    <w:rsid w:val="00C2080B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D47F3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0916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23C7"/>
    <w:rsid w:val="00DB552F"/>
    <w:rsid w:val="00DC7E75"/>
    <w:rsid w:val="00DD0C82"/>
    <w:rsid w:val="00DD2A03"/>
    <w:rsid w:val="00DE0082"/>
    <w:rsid w:val="00DE0F70"/>
    <w:rsid w:val="00DE1DDB"/>
    <w:rsid w:val="00DF23E4"/>
    <w:rsid w:val="00DF625B"/>
    <w:rsid w:val="00DF750D"/>
    <w:rsid w:val="00E01AED"/>
    <w:rsid w:val="00E0526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280F"/>
    <w:rsid w:val="00F13077"/>
    <w:rsid w:val="00F154F7"/>
    <w:rsid w:val="00F20B81"/>
    <w:rsid w:val="00F21312"/>
    <w:rsid w:val="00F24CEE"/>
    <w:rsid w:val="00F2629E"/>
    <w:rsid w:val="00F26407"/>
    <w:rsid w:val="00F321A0"/>
    <w:rsid w:val="00F46646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1DED"/>
    <w:rsid w:val="00F932E4"/>
    <w:rsid w:val="00F93E06"/>
    <w:rsid w:val="00F95C27"/>
    <w:rsid w:val="00FA1DD7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07EF7123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39C8"/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33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n.schnauder@la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F4E3-E0BE-4570-A986-8AAE0010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LTRHEAD</Template>
  <TotalTime>11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1036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Ken Schnauder</cp:lastModifiedBy>
  <cp:revision>6</cp:revision>
  <cp:lastPrinted>2011-05-05T18:40:00Z</cp:lastPrinted>
  <dcterms:created xsi:type="dcterms:W3CDTF">2021-10-12T18:29:00Z</dcterms:created>
  <dcterms:modified xsi:type="dcterms:W3CDTF">2021-11-03T13:01:00Z</dcterms:modified>
</cp:coreProperties>
</file>